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C5" w:rsidRDefault="00B85FC5" w:rsidP="00171A76">
      <w:pPr>
        <w:ind w:left="5040"/>
      </w:pPr>
      <w:r>
        <w:t xml:space="preserve">                 Приложение 4</w:t>
      </w:r>
    </w:p>
    <w:p w:rsidR="00B85FC5" w:rsidRDefault="00B85FC5" w:rsidP="00171A76">
      <w:pPr>
        <w:ind w:left="5040"/>
      </w:pPr>
      <w:r>
        <w:t>к приказу ГБУЗ СК «СКСПК»</w:t>
      </w:r>
    </w:p>
    <w:p w:rsidR="00B85FC5" w:rsidRDefault="00B85FC5" w:rsidP="00171A76">
      <w:pPr>
        <w:ind w:left="5040"/>
      </w:pPr>
      <w:r>
        <w:t>от__</w:t>
      </w:r>
      <w:r>
        <w:rPr>
          <w:u w:val="single"/>
        </w:rPr>
        <w:t>26</w:t>
      </w:r>
      <w:r w:rsidRPr="004B40A0">
        <w:rPr>
          <w:u w:val="single"/>
        </w:rPr>
        <w:t>.12.201</w:t>
      </w:r>
      <w:r>
        <w:rPr>
          <w:u w:val="single"/>
        </w:rPr>
        <w:t>9</w:t>
      </w:r>
      <w:r w:rsidRPr="004B40A0">
        <w:rPr>
          <w:u w:val="single"/>
        </w:rPr>
        <w:t>г.</w:t>
      </w:r>
      <w:r>
        <w:t>_____№__</w:t>
      </w:r>
      <w:r>
        <w:rPr>
          <w:u w:val="single"/>
        </w:rPr>
        <w:t>__420_______</w:t>
      </w:r>
    </w:p>
    <w:p w:rsidR="00B85FC5" w:rsidRDefault="00B85FC5" w:rsidP="006647BF">
      <w:pPr>
        <w:jc w:val="center"/>
      </w:pPr>
    </w:p>
    <w:p w:rsidR="00B85FC5" w:rsidRDefault="00B85FC5" w:rsidP="006647BF">
      <w:pPr>
        <w:jc w:val="center"/>
      </w:pPr>
      <w:r>
        <w:t>ПЛАН</w:t>
      </w:r>
    </w:p>
    <w:p w:rsidR="00B85FC5" w:rsidRDefault="00B85FC5" w:rsidP="006647BF">
      <w:pPr>
        <w:jc w:val="center"/>
      </w:pPr>
      <w:r>
        <w:t>комплектования донорских кадров для выездной бригады</w:t>
      </w:r>
    </w:p>
    <w:p w:rsidR="00B85FC5" w:rsidRDefault="00B85FC5" w:rsidP="006647BF">
      <w:pPr>
        <w:jc w:val="center"/>
      </w:pPr>
      <w:r>
        <w:t>ГБУЗ СК «Ставропольская краевая станция переливания крови»</w:t>
      </w:r>
    </w:p>
    <w:p w:rsidR="00B85FC5" w:rsidRDefault="00B85FC5" w:rsidP="006647BF">
      <w:pPr>
        <w:jc w:val="center"/>
      </w:pPr>
      <w:r>
        <w:t>на 2020 год</w:t>
      </w:r>
    </w:p>
    <w:p w:rsidR="00B85FC5" w:rsidRDefault="00B85FC5" w:rsidP="006647B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00"/>
        <w:gridCol w:w="1800"/>
      </w:tblGrid>
      <w:tr w:rsidR="00B85FC5" w:rsidTr="000B45EA">
        <w:tc>
          <w:tcPr>
            <w:tcW w:w="828" w:type="dxa"/>
          </w:tcPr>
          <w:p w:rsidR="00B85FC5" w:rsidRDefault="00B85FC5">
            <w:r>
              <w:t>№ п/п</w:t>
            </w:r>
          </w:p>
        </w:tc>
        <w:tc>
          <w:tcPr>
            <w:tcW w:w="5400" w:type="dxa"/>
          </w:tcPr>
          <w:p w:rsidR="00B85FC5" w:rsidRDefault="00B85FC5">
            <w:r>
              <w:t>Наименование муниципальных образований</w:t>
            </w:r>
          </w:p>
        </w:tc>
        <w:tc>
          <w:tcPr>
            <w:tcW w:w="1800" w:type="dxa"/>
          </w:tcPr>
          <w:p w:rsidR="00B85FC5" w:rsidRDefault="00B85FC5">
            <w:r>
              <w:t>Кол-во доноров</w:t>
            </w:r>
          </w:p>
        </w:tc>
      </w:tr>
      <w:tr w:rsidR="00B85FC5" w:rsidTr="000B45EA">
        <w:tc>
          <w:tcPr>
            <w:tcW w:w="828" w:type="dxa"/>
          </w:tcPr>
          <w:p w:rsidR="00B85FC5" w:rsidRDefault="00B85FC5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:rsidR="00B85FC5" w:rsidRDefault="00B85FC5">
            <w:r>
              <w:t>Александровский муниципальный район</w:t>
            </w:r>
          </w:p>
        </w:tc>
        <w:tc>
          <w:tcPr>
            <w:tcW w:w="1800" w:type="dxa"/>
            <w:shd w:val="clear" w:color="auto" w:fill="FFFFFF"/>
          </w:tcPr>
          <w:p w:rsidR="00B85FC5" w:rsidRDefault="00B8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720</w:t>
            </w:r>
          </w:p>
        </w:tc>
      </w:tr>
      <w:tr w:rsidR="00B85FC5" w:rsidTr="000B45EA">
        <w:tc>
          <w:tcPr>
            <w:tcW w:w="828" w:type="dxa"/>
          </w:tcPr>
          <w:p w:rsidR="00B85FC5" w:rsidRDefault="00B85FC5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:rsidR="00B85FC5" w:rsidRDefault="00B85FC5">
            <w:r>
              <w:t>Андроповский муниципальный район</w:t>
            </w:r>
          </w:p>
        </w:tc>
        <w:tc>
          <w:tcPr>
            <w:tcW w:w="1800" w:type="dxa"/>
            <w:shd w:val="clear" w:color="auto" w:fill="FFFFFF"/>
          </w:tcPr>
          <w:p w:rsidR="00B85FC5" w:rsidRDefault="00B8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430</w:t>
            </w:r>
          </w:p>
        </w:tc>
      </w:tr>
      <w:tr w:rsidR="00B85FC5" w:rsidTr="000B45EA">
        <w:tc>
          <w:tcPr>
            <w:tcW w:w="828" w:type="dxa"/>
          </w:tcPr>
          <w:p w:rsidR="00B85FC5" w:rsidRDefault="00B85FC5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:rsidR="00B85FC5" w:rsidRDefault="00B85FC5">
            <w:r>
              <w:t>Апанасенковский муниципальный район</w:t>
            </w:r>
          </w:p>
        </w:tc>
        <w:tc>
          <w:tcPr>
            <w:tcW w:w="1800" w:type="dxa"/>
            <w:shd w:val="clear" w:color="auto" w:fill="FFFFFF"/>
          </w:tcPr>
          <w:p w:rsidR="00B85FC5" w:rsidRDefault="00B8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B85FC5" w:rsidTr="000B45EA">
        <w:tc>
          <w:tcPr>
            <w:tcW w:w="828" w:type="dxa"/>
          </w:tcPr>
          <w:p w:rsidR="00B85FC5" w:rsidRDefault="00B85FC5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:rsidR="00B85FC5" w:rsidRDefault="00B85FC5">
            <w:r>
              <w:t>Арзгирский муниципальный район</w:t>
            </w:r>
          </w:p>
        </w:tc>
        <w:tc>
          <w:tcPr>
            <w:tcW w:w="1800" w:type="dxa"/>
            <w:shd w:val="clear" w:color="auto" w:fill="FFFFFF"/>
          </w:tcPr>
          <w:p w:rsidR="00B85FC5" w:rsidRDefault="00B8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B85FC5" w:rsidTr="000B45EA">
        <w:tc>
          <w:tcPr>
            <w:tcW w:w="828" w:type="dxa"/>
          </w:tcPr>
          <w:p w:rsidR="00B85FC5" w:rsidRDefault="00B85FC5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:rsidR="00B85FC5" w:rsidRDefault="00B85FC5">
            <w:r>
              <w:t>Благодарненский муниципальный район</w:t>
            </w:r>
          </w:p>
        </w:tc>
        <w:tc>
          <w:tcPr>
            <w:tcW w:w="1800" w:type="dxa"/>
            <w:shd w:val="clear" w:color="auto" w:fill="FFFFFF"/>
          </w:tcPr>
          <w:p w:rsidR="00B85FC5" w:rsidRDefault="00B8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680</w:t>
            </w:r>
          </w:p>
        </w:tc>
      </w:tr>
      <w:tr w:rsidR="00B85FC5" w:rsidTr="000B45EA">
        <w:tc>
          <w:tcPr>
            <w:tcW w:w="828" w:type="dxa"/>
          </w:tcPr>
          <w:p w:rsidR="00B85FC5" w:rsidRDefault="00B85FC5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:rsidR="00B85FC5" w:rsidRDefault="00B85FC5">
            <w:r>
              <w:t>Будённовский муниципальный район</w:t>
            </w:r>
          </w:p>
        </w:tc>
        <w:tc>
          <w:tcPr>
            <w:tcW w:w="1800" w:type="dxa"/>
            <w:shd w:val="clear" w:color="auto" w:fill="FFFFFF"/>
          </w:tcPr>
          <w:p w:rsidR="00B85FC5" w:rsidRDefault="00B8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1860</w:t>
            </w:r>
          </w:p>
        </w:tc>
      </w:tr>
      <w:tr w:rsidR="00B85FC5" w:rsidTr="000B45EA">
        <w:tc>
          <w:tcPr>
            <w:tcW w:w="828" w:type="dxa"/>
          </w:tcPr>
          <w:p w:rsidR="00B85FC5" w:rsidRDefault="00B85FC5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:rsidR="00B85FC5" w:rsidRDefault="00B85FC5">
            <w:r>
              <w:t>Грачевский муниципальный район</w:t>
            </w:r>
          </w:p>
        </w:tc>
        <w:tc>
          <w:tcPr>
            <w:tcW w:w="1800" w:type="dxa"/>
            <w:shd w:val="clear" w:color="auto" w:fill="FFFFFF"/>
          </w:tcPr>
          <w:p w:rsidR="00B85FC5" w:rsidRDefault="00B8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B85FC5" w:rsidTr="000B45EA">
        <w:tc>
          <w:tcPr>
            <w:tcW w:w="828" w:type="dxa"/>
          </w:tcPr>
          <w:p w:rsidR="00B85FC5" w:rsidRDefault="00B85FC5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:rsidR="00B85FC5" w:rsidRDefault="00B85FC5">
            <w:r>
              <w:t>Изобильненский муниципальный район</w:t>
            </w:r>
          </w:p>
        </w:tc>
        <w:tc>
          <w:tcPr>
            <w:tcW w:w="1800" w:type="dxa"/>
            <w:shd w:val="clear" w:color="auto" w:fill="FFFFFF"/>
          </w:tcPr>
          <w:p w:rsidR="00B85FC5" w:rsidRDefault="00B8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B85FC5" w:rsidTr="000B45EA">
        <w:tc>
          <w:tcPr>
            <w:tcW w:w="828" w:type="dxa"/>
          </w:tcPr>
          <w:p w:rsidR="00B85FC5" w:rsidRDefault="00B85FC5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:rsidR="00B85FC5" w:rsidRDefault="00B85FC5">
            <w:r>
              <w:t>Ипатовский муниципальный район</w:t>
            </w:r>
          </w:p>
        </w:tc>
        <w:tc>
          <w:tcPr>
            <w:tcW w:w="1800" w:type="dxa"/>
            <w:shd w:val="clear" w:color="auto" w:fill="FFFFFF"/>
          </w:tcPr>
          <w:p w:rsidR="00B85FC5" w:rsidRDefault="00B8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</w:tr>
      <w:tr w:rsidR="00B85FC5" w:rsidTr="000B45EA">
        <w:tc>
          <w:tcPr>
            <w:tcW w:w="828" w:type="dxa"/>
          </w:tcPr>
          <w:p w:rsidR="00B85FC5" w:rsidRDefault="00B85FC5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:rsidR="00B85FC5" w:rsidRDefault="00B85FC5">
            <w:r>
              <w:t>Кочубеевский муниципальный район</w:t>
            </w:r>
          </w:p>
        </w:tc>
        <w:tc>
          <w:tcPr>
            <w:tcW w:w="1800" w:type="dxa"/>
            <w:shd w:val="clear" w:color="auto" w:fill="FFFFFF"/>
          </w:tcPr>
          <w:p w:rsidR="00B85FC5" w:rsidRDefault="00B8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</w:tr>
      <w:tr w:rsidR="00B85FC5" w:rsidTr="000B45EA">
        <w:tc>
          <w:tcPr>
            <w:tcW w:w="828" w:type="dxa"/>
          </w:tcPr>
          <w:p w:rsidR="00B85FC5" w:rsidRDefault="00B85FC5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:rsidR="00B85FC5" w:rsidRDefault="00B85FC5">
            <w:r>
              <w:t>Красногвардейский муниципальный район</w:t>
            </w:r>
          </w:p>
        </w:tc>
        <w:tc>
          <w:tcPr>
            <w:tcW w:w="1800" w:type="dxa"/>
            <w:shd w:val="clear" w:color="auto" w:fill="FFFFFF"/>
          </w:tcPr>
          <w:p w:rsidR="00B85FC5" w:rsidRDefault="00B8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</w:tr>
      <w:tr w:rsidR="00B85FC5" w:rsidTr="000B45EA">
        <w:tc>
          <w:tcPr>
            <w:tcW w:w="828" w:type="dxa"/>
          </w:tcPr>
          <w:p w:rsidR="00B85FC5" w:rsidRDefault="00B85FC5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:rsidR="00B85FC5" w:rsidRDefault="00B85FC5">
            <w:r>
              <w:t>Левокумский муниципальный район</w:t>
            </w:r>
          </w:p>
        </w:tc>
        <w:tc>
          <w:tcPr>
            <w:tcW w:w="1800" w:type="dxa"/>
            <w:shd w:val="clear" w:color="auto" w:fill="FFFFFF"/>
          </w:tcPr>
          <w:p w:rsidR="00B85FC5" w:rsidRDefault="00B8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</w:tr>
      <w:tr w:rsidR="00B85FC5" w:rsidTr="000B45EA">
        <w:tc>
          <w:tcPr>
            <w:tcW w:w="828" w:type="dxa"/>
          </w:tcPr>
          <w:p w:rsidR="00B85FC5" w:rsidRDefault="00B85FC5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:rsidR="00B85FC5" w:rsidRDefault="00B85FC5">
            <w:r>
              <w:t>г. Невинномысск</w:t>
            </w:r>
          </w:p>
        </w:tc>
        <w:tc>
          <w:tcPr>
            <w:tcW w:w="1800" w:type="dxa"/>
            <w:shd w:val="clear" w:color="auto" w:fill="FFFFFF"/>
          </w:tcPr>
          <w:p w:rsidR="00B85FC5" w:rsidRDefault="00B8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2150</w:t>
            </w:r>
          </w:p>
        </w:tc>
      </w:tr>
      <w:tr w:rsidR="00B85FC5" w:rsidTr="000B45EA">
        <w:tc>
          <w:tcPr>
            <w:tcW w:w="828" w:type="dxa"/>
          </w:tcPr>
          <w:p w:rsidR="00B85FC5" w:rsidRDefault="00B85FC5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:rsidR="00B85FC5" w:rsidRDefault="00B85FC5">
            <w:r>
              <w:t>Новоалександровский муниципальный район</w:t>
            </w:r>
          </w:p>
        </w:tc>
        <w:tc>
          <w:tcPr>
            <w:tcW w:w="1800" w:type="dxa"/>
            <w:shd w:val="clear" w:color="auto" w:fill="FFFFFF"/>
          </w:tcPr>
          <w:p w:rsidR="00B85FC5" w:rsidRDefault="00B8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B85FC5" w:rsidTr="000B45EA">
        <w:tc>
          <w:tcPr>
            <w:tcW w:w="828" w:type="dxa"/>
          </w:tcPr>
          <w:p w:rsidR="00B85FC5" w:rsidRDefault="00B85FC5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:rsidR="00B85FC5" w:rsidRDefault="00B85FC5">
            <w:r>
              <w:t>Новоселицкий муниципальный район</w:t>
            </w:r>
          </w:p>
        </w:tc>
        <w:tc>
          <w:tcPr>
            <w:tcW w:w="1800" w:type="dxa"/>
            <w:shd w:val="clear" w:color="auto" w:fill="FFFFFF"/>
          </w:tcPr>
          <w:p w:rsidR="00B85FC5" w:rsidRDefault="00B8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B85FC5" w:rsidTr="000B45EA">
        <w:tc>
          <w:tcPr>
            <w:tcW w:w="828" w:type="dxa"/>
          </w:tcPr>
          <w:p w:rsidR="00B85FC5" w:rsidRDefault="00B85FC5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:rsidR="00B85FC5" w:rsidRDefault="00B85FC5">
            <w:r>
              <w:t>Петровский муниципальный район</w:t>
            </w:r>
          </w:p>
        </w:tc>
        <w:tc>
          <w:tcPr>
            <w:tcW w:w="1800" w:type="dxa"/>
            <w:shd w:val="clear" w:color="auto" w:fill="FFFFFF"/>
          </w:tcPr>
          <w:p w:rsidR="00B85FC5" w:rsidRDefault="00B8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B85FC5" w:rsidTr="000B45EA">
        <w:tc>
          <w:tcPr>
            <w:tcW w:w="828" w:type="dxa"/>
          </w:tcPr>
          <w:p w:rsidR="00B85FC5" w:rsidRDefault="00B85FC5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:rsidR="00B85FC5" w:rsidRDefault="00B85FC5">
            <w:r>
              <w:t>г. Ставрополь</w:t>
            </w:r>
          </w:p>
        </w:tc>
        <w:tc>
          <w:tcPr>
            <w:tcW w:w="1800" w:type="dxa"/>
            <w:shd w:val="clear" w:color="auto" w:fill="FFFFFF"/>
          </w:tcPr>
          <w:p w:rsidR="00B85FC5" w:rsidRDefault="00B8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710</w:t>
            </w:r>
          </w:p>
        </w:tc>
      </w:tr>
      <w:tr w:rsidR="00B85FC5" w:rsidTr="000B45EA">
        <w:tc>
          <w:tcPr>
            <w:tcW w:w="828" w:type="dxa"/>
          </w:tcPr>
          <w:p w:rsidR="00B85FC5" w:rsidRDefault="00B85FC5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:rsidR="00B85FC5" w:rsidRDefault="00B85FC5">
            <w:r>
              <w:t>Труновский муниципальный район</w:t>
            </w:r>
          </w:p>
        </w:tc>
        <w:tc>
          <w:tcPr>
            <w:tcW w:w="1800" w:type="dxa"/>
            <w:shd w:val="clear" w:color="auto" w:fill="FFFFFF"/>
          </w:tcPr>
          <w:p w:rsidR="00B85FC5" w:rsidRDefault="00B8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</w:tr>
      <w:tr w:rsidR="00B85FC5" w:rsidTr="000B45EA">
        <w:tc>
          <w:tcPr>
            <w:tcW w:w="828" w:type="dxa"/>
          </w:tcPr>
          <w:p w:rsidR="00B85FC5" w:rsidRDefault="00B85FC5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:rsidR="00B85FC5" w:rsidRDefault="00B85FC5">
            <w:r>
              <w:t>Туркменский муниципальный район</w:t>
            </w:r>
          </w:p>
        </w:tc>
        <w:tc>
          <w:tcPr>
            <w:tcW w:w="1800" w:type="dxa"/>
            <w:shd w:val="clear" w:color="auto" w:fill="FFFFFF"/>
          </w:tcPr>
          <w:p w:rsidR="00B85FC5" w:rsidRDefault="00B8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B85FC5" w:rsidTr="000B45EA">
        <w:tc>
          <w:tcPr>
            <w:tcW w:w="828" w:type="dxa"/>
          </w:tcPr>
          <w:p w:rsidR="00B85FC5" w:rsidRDefault="00B85FC5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:rsidR="00B85FC5" w:rsidRDefault="00B85FC5">
            <w:r>
              <w:t>Шпаковский муниципальный район</w:t>
            </w:r>
          </w:p>
        </w:tc>
        <w:tc>
          <w:tcPr>
            <w:tcW w:w="1800" w:type="dxa"/>
            <w:shd w:val="clear" w:color="auto" w:fill="FFFFFF"/>
          </w:tcPr>
          <w:p w:rsidR="00B85FC5" w:rsidRDefault="00B8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370</w:t>
            </w:r>
          </w:p>
        </w:tc>
      </w:tr>
      <w:tr w:rsidR="00B85FC5" w:rsidTr="000B45EA">
        <w:tc>
          <w:tcPr>
            <w:tcW w:w="828" w:type="dxa"/>
          </w:tcPr>
          <w:p w:rsidR="00B85FC5" w:rsidRDefault="00B85FC5">
            <w:pPr>
              <w:ind w:left="720"/>
            </w:pPr>
          </w:p>
        </w:tc>
        <w:tc>
          <w:tcPr>
            <w:tcW w:w="5400" w:type="dxa"/>
          </w:tcPr>
          <w:p w:rsidR="00B85FC5" w:rsidRDefault="00B85FC5"/>
        </w:tc>
        <w:tc>
          <w:tcPr>
            <w:tcW w:w="1800" w:type="dxa"/>
          </w:tcPr>
          <w:p w:rsidR="00B85FC5" w:rsidRDefault="00B85FC5">
            <w:pPr>
              <w:jc w:val="center"/>
            </w:pPr>
          </w:p>
        </w:tc>
      </w:tr>
      <w:tr w:rsidR="00B85FC5" w:rsidTr="000B45EA">
        <w:tc>
          <w:tcPr>
            <w:tcW w:w="828" w:type="dxa"/>
          </w:tcPr>
          <w:p w:rsidR="00B85FC5" w:rsidRDefault="00B85FC5"/>
        </w:tc>
        <w:tc>
          <w:tcPr>
            <w:tcW w:w="5400" w:type="dxa"/>
          </w:tcPr>
          <w:p w:rsidR="00B85FC5" w:rsidRDefault="00B85FC5">
            <w:r>
              <w:t>итого</w:t>
            </w:r>
          </w:p>
        </w:tc>
        <w:tc>
          <w:tcPr>
            <w:tcW w:w="1800" w:type="dxa"/>
          </w:tcPr>
          <w:p w:rsidR="00B85FC5" w:rsidRDefault="00B85FC5">
            <w:pPr>
              <w:jc w:val="center"/>
            </w:pPr>
            <w:r>
              <w:t>10000</w:t>
            </w:r>
          </w:p>
        </w:tc>
      </w:tr>
    </w:tbl>
    <w:p w:rsidR="00B85FC5" w:rsidRDefault="00B85FC5" w:rsidP="006647BF"/>
    <w:p w:rsidR="00B85FC5" w:rsidRDefault="00B85FC5" w:rsidP="00690A86"/>
    <w:p w:rsidR="00B85FC5" w:rsidRDefault="00B85FC5" w:rsidP="00171A76">
      <w:pPr>
        <w:spacing w:line="240" w:lineRule="exact"/>
      </w:pPr>
      <w:r>
        <w:t>Заместитель главного врача</w:t>
      </w:r>
    </w:p>
    <w:p w:rsidR="00B85FC5" w:rsidRPr="00690A86" w:rsidRDefault="00B85FC5" w:rsidP="00171A76">
      <w:pPr>
        <w:tabs>
          <w:tab w:val="left" w:pos="6040"/>
        </w:tabs>
        <w:spacing w:line="240" w:lineRule="exact"/>
      </w:pPr>
      <w:r>
        <w:t>по медчасти ГБУЗ СК «СКСПК»</w:t>
      </w:r>
      <w:r>
        <w:tab/>
        <w:t xml:space="preserve">                       А.В.Анищик</w:t>
      </w:r>
    </w:p>
    <w:sectPr w:rsidR="00B85FC5" w:rsidRPr="00690A86" w:rsidSect="002C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2B04"/>
    <w:multiLevelType w:val="hybridMultilevel"/>
    <w:tmpl w:val="D260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D7D"/>
    <w:rsid w:val="000B45EA"/>
    <w:rsid w:val="000F3AFE"/>
    <w:rsid w:val="00114195"/>
    <w:rsid w:val="00171A76"/>
    <w:rsid w:val="00177112"/>
    <w:rsid w:val="002814DA"/>
    <w:rsid w:val="002C05A9"/>
    <w:rsid w:val="002D2CAC"/>
    <w:rsid w:val="002F5EB6"/>
    <w:rsid w:val="003013D8"/>
    <w:rsid w:val="004516C2"/>
    <w:rsid w:val="00452D7D"/>
    <w:rsid w:val="004B40A0"/>
    <w:rsid w:val="00531B4E"/>
    <w:rsid w:val="005910D9"/>
    <w:rsid w:val="006647BF"/>
    <w:rsid w:val="00690A86"/>
    <w:rsid w:val="006F3E77"/>
    <w:rsid w:val="00917464"/>
    <w:rsid w:val="00982390"/>
    <w:rsid w:val="00A86809"/>
    <w:rsid w:val="00AA5BD4"/>
    <w:rsid w:val="00B30F1A"/>
    <w:rsid w:val="00B8145E"/>
    <w:rsid w:val="00B85FC5"/>
    <w:rsid w:val="00BE3DC2"/>
    <w:rsid w:val="00CB19F9"/>
    <w:rsid w:val="00CC4707"/>
    <w:rsid w:val="00DB616D"/>
    <w:rsid w:val="00DE7468"/>
    <w:rsid w:val="00E15F36"/>
    <w:rsid w:val="00E83FFF"/>
    <w:rsid w:val="00EB61FD"/>
    <w:rsid w:val="00F22E97"/>
    <w:rsid w:val="00F8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7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</Pages>
  <Words>171</Words>
  <Characters>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Пользователь</dc:creator>
  <cp:keywords/>
  <dc:description/>
  <cp:lastModifiedBy>Анищик</cp:lastModifiedBy>
  <cp:revision>7</cp:revision>
  <cp:lastPrinted>2019-01-15T12:52:00Z</cp:lastPrinted>
  <dcterms:created xsi:type="dcterms:W3CDTF">2018-12-17T11:47:00Z</dcterms:created>
  <dcterms:modified xsi:type="dcterms:W3CDTF">2019-12-27T08:21:00Z</dcterms:modified>
</cp:coreProperties>
</file>