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8" w:rsidRPr="00672069" w:rsidRDefault="00457BE8" w:rsidP="00672069">
      <w:pPr>
        <w:ind w:left="5040"/>
        <w:rPr>
          <w:rFonts w:ascii="Times New Roman" w:hAnsi="Times New Roman"/>
          <w:sz w:val="24"/>
          <w:szCs w:val="24"/>
        </w:rPr>
      </w:pPr>
      <w:r w:rsidRPr="00672069">
        <w:rPr>
          <w:rFonts w:ascii="Times New Roman" w:hAnsi="Times New Roman"/>
          <w:sz w:val="24"/>
          <w:szCs w:val="24"/>
        </w:rPr>
        <w:t xml:space="preserve">                 Приложение 3</w:t>
      </w:r>
    </w:p>
    <w:p w:rsidR="00457BE8" w:rsidRPr="00672069" w:rsidRDefault="00457BE8" w:rsidP="00672069">
      <w:pPr>
        <w:ind w:left="5040"/>
        <w:rPr>
          <w:rFonts w:ascii="Times New Roman" w:hAnsi="Times New Roman"/>
          <w:sz w:val="24"/>
          <w:szCs w:val="24"/>
        </w:rPr>
      </w:pPr>
      <w:r w:rsidRPr="00672069">
        <w:rPr>
          <w:rFonts w:ascii="Times New Roman" w:hAnsi="Times New Roman"/>
          <w:sz w:val="24"/>
          <w:szCs w:val="24"/>
        </w:rPr>
        <w:t>к приказу ГБУЗ СК «СКСПК»</w:t>
      </w:r>
    </w:p>
    <w:p w:rsidR="00457BE8" w:rsidRPr="00672069" w:rsidRDefault="00457BE8" w:rsidP="00672069">
      <w:pPr>
        <w:ind w:left="5040"/>
        <w:rPr>
          <w:rFonts w:ascii="Times New Roman" w:hAnsi="Times New Roman"/>
          <w:sz w:val="24"/>
          <w:szCs w:val="24"/>
        </w:rPr>
      </w:pPr>
      <w:r w:rsidRPr="00672069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  <w:u w:val="single"/>
        </w:rPr>
        <w:t>26.12.2019</w:t>
      </w:r>
      <w:r w:rsidRPr="00672069">
        <w:rPr>
          <w:rFonts w:ascii="Times New Roman" w:hAnsi="Times New Roman"/>
          <w:sz w:val="24"/>
          <w:szCs w:val="24"/>
          <w:u w:val="single"/>
        </w:rPr>
        <w:t>г.</w:t>
      </w:r>
      <w:r w:rsidRPr="00672069">
        <w:rPr>
          <w:rFonts w:ascii="Times New Roman" w:hAnsi="Times New Roman"/>
          <w:sz w:val="24"/>
          <w:szCs w:val="24"/>
        </w:rPr>
        <w:t>_____№__</w:t>
      </w:r>
      <w:r>
        <w:rPr>
          <w:rFonts w:ascii="Times New Roman" w:hAnsi="Times New Roman"/>
          <w:sz w:val="24"/>
          <w:szCs w:val="24"/>
          <w:u w:val="single"/>
        </w:rPr>
        <w:t>__420</w:t>
      </w:r>
      <w:r w:rsidRPr="00672069">
        <w:rPr>
          <w:rFonts w:ascii="Times New Roman" w:hAnsi="Times New Roman"/>
          <w:sz w:val="24"/>
          <w:szCs w:val="24"/>
          <w:u w:val="single"/>
        </w:rPr>
        <w:t>______</w:t>
      </w:r>
    </w:p>
    <w:p w:rsidR="00457BE8" w:rsidRPr="00672069" w:rsidRDefault="00457BE8" w:rsidP="00785F5F">
      <w:pPr>
        <w:jc w:val="center"/>
        <w:rPr>
          <w:rFonts w:ascii="Times New Roman" w:hAnsi="Times New Roman"/>
          <w:sz w:val="24"/>
          <w:szCs w:val="24"/>
        </w:rPr>
      </w:pPr>
    </w:p>
    <w:p w:rsidR="00457BE8" w:rsidRPr="00672069" w:rsidRDefault="00457BE8" w:rsidP="006720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2069">
        <w:rPr>
          <w:rFonts w:ascii="Times New Roman" w:hAnsi="Times New Roman"/>
          <w:sz w:val="24"/>
          <w:szCs w:val="24"/>
        </w:rPr>
        <w:t>График выездов выездной бригады ГБУЗ СК «СКСПК»</w:t>
      </w:r>
    </w:p>
    <w:p w:rsidR="00457BE8" w:rsidRPr="00672069" w:rsidRDefault="00457BE8" w:rsidP="006720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2069">
        <w:rPr>
          <w:rFonts w:ascii="Times New Roman" w:hAnsi="Times New Roman"/>
          <w:sz w:val="24"/>
          <w:szCs w:val="24"/>
        </w:rPr>
        <w:t>в муниципальные образования Ставропольского края для заготовки донорской крови</w:t>
      </w:r>
    </w:p>
    <w:p w:rsidR="00457BE8" w:rsidRPr="00672069" w:rsidRDefault="00457BE8" w:rsidP="006720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67206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1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812"/>
        <w:gridCol w:w="921"/>
        <w:gridCol w:w="1457"/>
      </w:tblGrid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дата выезда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количество доноров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Технический день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 xml:space="preserve">площадка около поликлиники 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Ставрополь по плану донорского совета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 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Апанасенковский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Дивное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Бурлацкое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Изобильненский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Изобильный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Труновский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Донское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Красногвардейский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Красногвардейское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ст. Григорополисская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Новоалександровск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площадка около Дома культуры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Арзгирский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Арзгир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Арзгирский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Арзгир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филиал ПАО «РусГидро «Каскад Кубанских ГЭС»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Петровский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ГРЭС филиал ПАО «ЭНЕЛ-Россия»  ОГК - 5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890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ФГАУО ВПО «СКФУ»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Технический день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в/ч 2597 филиал Голицынского понраничного института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Федеральная кадастровая палата ул.Ленина 211а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ГБПОУ «Ставропольский строительный техникум», ул. Комсомольская 73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 xml:space="preserve">площадка около поликлиники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Ставрополь по плану донорского совета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rPr>
          <w:trHeight w:val="566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Новоселицкий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Новоселицкое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ПАО «Радиозавод «Сигнал»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 Будённовский муниципальный район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Апанасенковский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Дивное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ГАОУ ВО «НГГТИ»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1-й квартал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2390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Бурлацкое</w:t>
            </w:r>
          </w:p>
        </w:tc>
        <w:tc>
          <w:tcPr>
            <w:tcW w:w="921" w:type="dxa"/>
            <w:shd w:val="clear" w:color="auto" w:fill="FFFFFF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Левокумский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Левокумское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Левокумский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Левокумское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Грачевский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Грачевка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«ТелеМир»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Технический день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филиал ПАО «РусГидро «Каскад Кубанских ГЭС»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ГРЭС филиал ПАО «ЭНЕЛ-Россия»  ОГК - 5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 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Петровский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 xml:space="preserve">площадка около поликлиники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г. Ставрополь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ПАО «Радиозавод «Сигнал»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Изобильненский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Изобильный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Труновский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Донское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Красногвардейский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Красногвардейское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Красногвардейский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Красногвардейское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Новоалександровск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 Туркменский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Бурлацкое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 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Апанасенковский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Дивное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Управление Росреестра по Ставропольскому краю, ул. Комсомольская 58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«ТелеМир»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6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2-Й КВАРТАЛ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2390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1-Е ПОЛУГОДИЕ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4780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Технический день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ГРЭС филиал ПАО «ЭНЕЛ-Россия»  ОГК - 5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457BE8" w:rsidRPr="002A6C3E" w:rsidTr="00C37E57">
        <w:trPr>
          <w:trHeight w:val="279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филиал ПАО «РусГидро «Каскад Кубанских ГЭС»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rPr>
          <w:trHeight w:val="245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Новоселицкий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Новоселицкое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rPr>
          <w:trHeight w:val="245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rPr>
          <w:trHeight w:val="245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 xml:space="preserve">площадка около поликлиники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г. Ставрополь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ПАО «Нептун»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Бурлацкое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Апанасенковский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Дивное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Федеральная кадастровая палата ул.Ленина 211а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rPr>
          <w:trHeight w:val="478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rPr>
          <w:trHeight w:val="478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rPr>
          <w:trHeight w:val="478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Изобильненский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Изобильный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rPr>
          <w:trHeight w:val="478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Труновский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Донское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rPr>
          <w:trHeight w:val="478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Красногвардейский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Красногвардейское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Красногвардейский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Красногвардейское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Новоалександровск, Дом культуры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Арзгирский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Арзгир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Арзгирский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Арзгир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ГАОУ ВО «НГГТИ»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ГБПОУ «Ставропольский строительный техникум», ул. Комсомольская 73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ФГАУО ВПО «СКФУ»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3-й квартал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6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9 месяцев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7100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Петровский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ГРЭС филиал ПАО «ЭНЕЛ-Россия»  ОГК - 5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г. Ставрополь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в/ч 2597 филиал Голицынского института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филиал ПАО «РусГидро «Каскад Кубанских ГЭС»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Левокумский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Левокумское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Левокумский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Левокумское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Новоселицкий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Новоселицкое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rPr>
          <w:trHeight w:val="621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  <w:r w:rsidRPr="002A6C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Туркменский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Летняя Ставка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Благодарненский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Благодарный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Грачевский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Грачевка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 xml:space="preserve">площадка около поликлиники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Выезд в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Апанасенковский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Дивное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Федеральная кадастровая палата ул.Ленина 211а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г. Ставрополь 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по плану донорског совета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г. Ставрополь 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по плану донорског совета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Ипатовский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г. Ставрополь </w:t>
            </w:r>
            <w:r w:rsidRPr="002A6C3E">
              <w:rPr>
                <w:rFonts w:ascii="Times New Roman" w:hAnsi="Times New Roman"/>
                <w:sz w:val="24"/>
                <w:szCs w:val="24"/>
              </w:rPr>
              <w:t>по плану донорског совета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Изобильненский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Изобильный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Труновский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Донское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rPr>
          <w:trHeight w:val="418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Красногвардейский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Красногвардейское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ст. Григорополисская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Новоалександровск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ГБПОУ «Ставропольский строительный техникум», ул. Комсомольская 73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</w:tr>
      <w:tr w:rsidR="00457BE8" w:rsidRPr="002A6C3E" w:rsidTr="00C37E57">
        <w:tc>
          <w:tcPr>
            <w:tcW w:w="9183" w:type="dxa"/>
            <w:gridSpan w:val="4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ГАОУ ВО «НГГТИ»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Петровский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Ставрополь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ФГАУО ВПО «СКФУ»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ГРЭС филиал ПАО «ЭНЕЛ-Россия»  ОГК - 5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Андроповский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Курсавка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Кочубеевский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Кочубеевское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Выезд в Левокумский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Левокумское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(выезд)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 xml:space="preserve">Левокумский муниципальный район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Левокумское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Будённовский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г. Будённовск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филиал ПАО «РусГидро «Каскад Кубанских ГЭС»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Новоселицкий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Новоселицкое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rPr>
          <w:trHeight w:val="322"/>
        </w:trPr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Александровский муниципальный район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Невинномысск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ТЦ «Вершина», Пятигорское шоссе 243 км.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г. Михайловск</w:t>
            </w:r>
          </w:p>
          <w:p w:rsidR="00457BE8" w:rsidRPr="002A6C3E" w:rsidRDefault="00457BE8" w:rsidP="00C37E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 xml:space="preserve">площадка около поликлиники </w:t>
            </w:r>
          </w:p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ГБУЗ СК «Шпаковская РБ»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57BE8" w:rsidRPr="002A6C3E" w:rsidTr="00C37E57">
        <w:tc>
          <w:tcPr>
            <w:tcW w:w="993" w:type="dxa"/>
          </w:tcPr>
          <w:p w:rsidR="00457BE8" w:rsidRPr="002A6C3E" w:rsidRDefault="00457BE8" w:rsidP="00C37E5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Технический день</w:t>
            </w:r>
          </w:p>
        </w:tc>
        <w:tc>
          <w:tcPr>
            <w:tcW w:w="921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1070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4-й квартал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2900</w:t>
            </w:r>
          </w:p>
        </w:tc>
      </w:tr>
      <w:tr w:rsidR="00457BE8" w:rsidRPr="002A6C3E" w:rsidTr="00C37E57">
        <w:tc>
          <w:tcPr>
            <w:tcW w:w="7726" w:type="dxa"/>
            <w:gridSpan w:val="3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1457" w:type="dxa"/>
          </w:tcPr>
          <w:p w:rsidR="00457BE8" w:rsidRPr="002A6C3E" w:rsidRDefault="00457BE8" w:rsidP="00C37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C3E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</w:tbl>
    <w:p w:rsidR="00457BE8" w:rsidRDefault="00457BE8" w:rsidP="00785F5F">
      <w:pPr>
        <w:jc w:val="center"/>
        <w:rPr>
          <w:rFonts w:ascii="Times New Roman" w:hAnsi="Times New Roman"/>
          <w:sz w:val="24"/>
          <w:szCs w:val="24"/>
        </w:rPr>
      </w:pPr>
    </w:p>
    <w:p w:rsidR="00457BE8" w:rsidRPr="00672069" w:rsidRDefault="00457BE8" w:rsidP="00672069">
      <w:pPr>
        <w:spacing w:line="20" w:lineRule="exact"/>
        <w:jc w:val="center"/>
        <w:rPr>
          <w:rFonts w:ascii="Times New Roman" w:hAnsi="Times New Roman"/>
          <w:sz w:val="24"/>
          <w:szCs w:val="24"/>
        </w:rPr>
      </w:pPr>
    </w:p>
    <w:p w:rsidR="00457BE8" w:rsidRPr="00672069" w:rsidRDefault="00457BE8" w:rsidP="00672069">
      <w:pPr>
        <w:spacing w:after="0" w:line="240" w:lineRule="exact"/>
        <w:rPr>
          <w:rFonts w:ascii="Times New Roman" w:hAnsi="Times New Roman"/>
        </w:rPr>
      </w:pPr>
      <w:r w:rsidRPr="00672069">
        <w:rPr>
          <w:rFonts w:ascii="Times New Roman" w:hAnsi="Times New Roman"/>
        </w:rPr>
        <w:t>Заместитель главного врача</w:t>
      </w:r>
    </w:p>
    <w:p w:rsidR="00457BE8" w:rsidRPr="00672069" w:rsidRDefault="00457BE8" w:rsidP="00672069">
      <w:pPr>
        <w:tabs>
          <w:tab w:val="left" w:pos="6040"/>
        </w:tabs>
        <w:spacing w:after="0" w:line="240" w:lineRule="exact"/>
        <w:rPr>
          <w:rFonts w:ascii="Times New Roman" w:hAnsi="Times New Roman"/>
        </w:rPr>
      </w:pPr>
      <w:r w:rsidRPr="00672069">
        <w:rPr>
          <w:rFonts w:ascii="Times New Roman" w:hAnsi="Times New Roman"/>
        </w:rPr>
        <w:t>по медчасти ГБУЗ СК «СКСПК»</w:t>
      </w:r>
      <w:r w:rsidRPr="006720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672069">
        <w:rPr>
          <w:rFonts w:ascii="Times New Roman" w:hAnsi="Times New Roman"/>
        </w:rPr>
        <w:t xml:space="preserve">                       А.В.Анищик</w:t>
      </w:r>
    </w:p>
    <w:p w:rsidR="00457BE8" w:rsidRPr="00672069" w:rsidRDefault="00457BE8" w:rsidP="00672069">
      <w:pPr>
        <w:spacing w:after="100" w:afterAutospacing="1" w:line="8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457BE8" w:rsidRPr="00672069" w:rsidSect="00785F5F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E8" w:rsidRDefault="00457BE8" w:rsidP="00AC190E">
      <w:pPr>
        <w:spacing w:after="0" w:line="240" w:lineRule="auto"/>
      </w:pPr>
      <w:r>
        <w:separator/>
      </w:r>
    </w:p>
  </w:endnote>
  <w:endnote w:type="continuationSeparator" w:id="0">
    <w:p w:rsidR="00457BE8" w:rsidRDefault="00457BE8" w:rsidP="00AC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8" w:rsidRDefault="00457BE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57BE8" w:rsidRDefault="00457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E8" w:rsidRDefault="00457BE8" w:rsidP="00AC190E">
      <w:pPr>
        <w:spacing w:after="0" w:line="240" w:lineRule="auto"/>
      </w:pPr>
      <w:r>
        <w:separator/>
      </w:r>
    </w:p>
  </w:footnote>
  <w:footnote w:type="continuationSeparator" w:id="0">
    <w:p w:rsidR="00457BE8" w:rsidRDefault="00457BE8" w:rsidP="00AC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167"/>
    <w:multiLevelType w:val="hybridMultilevel"/>
    <w:tmpl w:val="0F80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B759B"/>
    <w:multiLevelType w:val="hybridMultilevel"/>
    <w:tmpl w:val="71EC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620C35"/>
    <w:multiLevelType w:val="hybridMultilevel"/>
    <w:tmpl w:val="451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5F"/>
    <w:rsid w:val="00002616"/>
    <w:rsid w:val="00005373"/>
    <w:rsid w:val="000073F3"/>
    <w:rsid w:val="00015921"/>
    <w:rsid w:val="00023A47"/>
    <w:rsid w:val="000259C1"/>
    <w:rsid w:val="00040281"/>
    <w:rsid w:val="00044B79"/>
    <w:rsid w:val="00045FD5"/>
    <w:rsid w:val="000476BB"/>
    <w:rsid w:val="00062BB3"/>
    <w:rsid w:val="00064197"/>
    <w:rsid w:val="0007189B"/>
    <w:rsid w:val="00082BCF"/>
    <w:rsid w:val="0008400C"/>
    <w:rsid w:val="000845F0"/>
    <w:rsid w:val="0009686B"/>
    <w:rsid w:val="000978E4"/>
    <w:rsid w:val="000A64D3"/>
    <w:rsid w:val="000A7200"/>
    <w:rsid w:val="000B16E3"/>
    <w:rsid w:val="000C00CA"/>
    <w:rsid w:val="000C265D"/>
    <w:rsid w:val="000C526F"/>
    <w:rsid w:val="000C6FF9"/>
    <w:rsid w:val="000D200C"/>
    <w:rsid w:val="000D54B7"/>
    <w:rsid w:val="000E298A"/>
    <w:rsid w:val="000E3E40"/>
    <w:rsid w:val="000F344B"/>
    <w:rsid w:val="000F3B70"/>
    <w:rsid w:val="000F517F"/>
    <w:rsid w:val="0010087C"/>
    <w:rsid w:val="001051AC"/>
    <w:rsid w:val="001103DB"/>
    <w:rsid w:val="00115792"/>
    <w:rsid w:val="0013275A"/>
    <w:rsid w:val="0013453D"/>
    <w:rsid w:val="00136CEC"/>
    <w:rsid w:val="00146546"/>
    <w:rsid w:val="00147961"/>
    <w:rsid w:val="0015772E"/>
    <w:rsid w:val="00157DF1"/>
    <w:rsid w:val="00163878"/>
    <w:rsid w:val="00173F57"/>
    <w:rsid w:val="00176C4D"/>
    <w:rsid w:val="001A7233"/>
    <w:rsid w:val="001B392C"/>
    <w:rsid w:val="001B3930"/>
    <w:rsid w:val="001D5B90"/>
    <w:rsid w:val="001D6B89"/>
    <w:rsid w:val="001D793E"/>
    <w:rsid w:val="001D7CC5"/>
    <w:rsid w:val="001E28FC"/>
    <w:rsid w:val="001E4D8C"/>
    <w:rsid w:val="001E62CF"/>
    <w:rsid w:val="001F7E78"/>
    <w:rsid w:val="0020452F"/>
    <w:rsid w:val="002053E6"/>
    <w:rsid w:val="002053F9"/>
    <w:rsid w:val="0022019B"/>
    <w:rsid w:val="00226F6F"/>
    <w:rsid w:val="0023427C"/>
    <w:rsid w:val="00234860"/>
    <w:rsid w:val="00264B43"/>
    <w:rsid w:val="002718CA"/>
    <w:rsid w:val="0029027F"/>
    <w:rsid w:val="00293F79"/>
    <w:rsid w:val="002A010D"/>
    <w:rsid w:val="002A6C3E"/>
    <w:rsid w:val="002B18D9"/>
    <w:rsid w:val="002B2780"/>
    <w:rsid w:val="002B4D53"/>
    <w:rsid w:val="002C1312"/>
    <w:rsid w:val="002C6650"/>
    <w:rsid w:val="002D23EB"/>
    <w:rsid w:val="002D6444"/>
    <w:rsid w:val="002D7BE8"/>
    <w:rsid w:val="002E372C"/>
    <w:rsid w:val="002E70DE"/>
    <w:rsid w:val="002E72D0"/>
    <w:rsid w:val="002F0741"/>
    <w:rsid w:val="002F1EFE"/>
    <w:rsid w:val="002F551A"/>
    <w:rsid w:val="00307E80"/>
    <w:rsid w:val="003149E3"/>
    <w:rsid w:val="0032049C"/>
    <w:rsid w:val="00320A10"/>
    <w:rsid w:val="00333EA2"/>
    <w:rsid w:val="0034598F"/>
    <w:rsid w:val="00346377"/>
    <w:rsid w:val="003603B0"/>
    <w:rsid w:val="00362E26"/>
    <w:rsid w:val="00380A80"/>
    <w:rsid w:val="003852B5"/>
    <w:rsid w:val="0038714D"/>
    <w:rsid w:val="00392DD7"/>
    <w:rsid w:val="003A3178"/>
    <w:rsid w:val="003A5677"/>
    <w:rsid w:val="003A71D5"/>
    <w:rsid w:val="003B5F66"/>
    <w:rsid w:val="003C3F71"/>
    <w:rsid w:val="003D46CF"/>
    <w:rsid w:val="003E2111"/>
    <w:rsid w:val="003E2BF8"/>
    <w:rsid w:val="003E5C7C"/>
    <w:rsid w:val="003F0719"/>
    <w:rsid w:val="00414424"/>
    <w:rsid w:val="00414738"/>
    <w:rsid w:val="00414CF7"/>
    <w:rsid w:val="00425D37"/>
    <w:rsid w:val="00430701"/>
    <w:rsid w:val="00436C07"/>
    <w:rsid w:val="0045290E"/>
    <w:rsid w:val="00457BE8"/>
    <w:rsid w:val="004615EA"/>
    <w:rsid w:val="00461FDD"/>
    <w:rsid w:val="004913BE"/>
    <w:rsid w:val="00497D65"/>
    <w:rsid w:val="004A58E6"/>
    <w:rsid w:val="004C1D3B"/>
    <w:rsid w:val="004D0877"/>
    <w:rsid w:val="004D2FE3"/>
    <w:rsid w:val="004E192E"/>
    <w:rsid w:val="004F470A"/>
    <w:rsid w:val="004F488B"/>
    <w:rsid w:val="005162F0"/>
    <w:rsid w:val="005173F0"/>
    <w:rsid w:val="005255B2"/>
    <w:rsid w:val="00535B06"/>
    <w:rsid w:val="00547734"/>
    <w:rsid w:val="005550D6"/>
    <w:rsid w:val="00555BB2"/>
    <w:rsid w:val="0056161D"/>
    <w:rsid w:val="005633F5"/>
    <w:rsid w:val="00564441"/>
    <w:rsid w:val="00571566"/>
    <w:rsid w:val="00574E03"/>
    <w:rsid w:val="00581BDF"/>
    <w:rsid w:val="00587040"/>
    <w:rsid w:val="00590623"/>
    <w:rsid w:val="00590F92"/>
    <w:rsid w:val="00597A0D"/>
    <w:rsid w:val="005A0ADF"/>
    <w:rsid w:val="005B1F6E"/>
    <w:rsid w:val="005D2B45"/>
    <w:rsid w:val="005D39E4"/>
    <w:rsid w:val="005D44FE"/>
    <w:rsid w:val="005E58E4"/>
    <w:rsid w:val="005F024B"/>
    <w:rsid w:val="005F5A26"/>
    <w:rsid w:val="00601C55"/>
    <w:rsid w:val="00604BBA"/>
    <w:rsid w:val="00605440"/>
    <w:rsid w:val="00620176"/>
    <w:rsid w:val="006227F5"/>
    <w:rsid w:val="00623E4F"/>
    <w:rsid w:val="006247F9"/>
    <w:rsid w:val="00627948"/>
    <w:rsid w:val="00627BA1"/>
    <w:rsid w:val="00634398"/>
    <w:rsid w:val="00642956"/>
    <w:rsid w:val="00644D69"/>
    <w:rsid w:val="006547C6"/>
    <w:rsid w:val="00665FAA"/>
    <w:rsid w:val="00672069"/>
    <w:rsid w:val="00685896"/>
    <w:rsid w:val="006901B4"/>
    <w:rsid w:val="00693581"/>
    <w:rsid w:val="00694B93"/>
    <w:rsid w:val="006C66F8"/>
    <w:rsid w:val="006E6C89"/>
    <w:rsid w:val="006F58F3"/>
    <w:rsid w:val="00714084"/>
    <w:rsid w:val="007428ED"/>
    <w:rsid w:val="00743958"/>
    <w:rsid w:val="00744ADB"/>
    <w:rsid w:val="007518CB"/>
    <w:rsid w:val="00754124"/>
    <w:rsid w:val="00755B29"/>
    <w:rsid w:val="007607E3"/>
    <w:rsid w:val="00762412"/>
    <w:rsid w:val="00772017"/>
    <w:rsid w:val="00781E0C"/>
    <w:rsid w:val="00785F5F"/>
    <w:rsid w:val="00786B1D"/>
    <w:rsid w:val="00790A1C"/>
    <w:rsid w:val="007A5BCF"/>
    <w:rsid w:val="007D1E7E"/>
    <w:rsid w:val="007D228F"/>
    <w:rsid w:val="007D63B6"/>
    <w:rsid w:val="007F2E6C"/>
    <w:rsid w:val="00807EDD"/>
    <w:rsid w:val="00821443"/>
    <w:rsid w:val="00827C2D"/>
    <w:rsid w:val="008309DC"/>
    <w:rsid w:val="008400CB"/>
    <w:rsid w:val="00845AA0"/>
    <w:rsid w:val="00845EAF"/>
    <w:rsid w:val="00846864"/>
    <w:rsid w:val="008534D4"/>
    <w:rsid w:val="00853742"/>
    <w:rsid w:val="00854D47"/>
    <w:rsid w:val="00856AF9"/>
    <w:rsid w:val="008574C9"/>
    <w:rsid w:val="00862514"/>
    <w:rsid w:val="00882C8E"/>
    <w:rsid w:val="008831DC"/>
    <w:rsid w:val="0088468B"/>
    <w:rsid w:val="0088792C"/>
    <w:rsid w:val="0089553F"/>
    <w:rsid w:val="00895CC5"/>
    <w:rsid w:val="008A0FD2"/>
    <w:rsid w:val="008A47C6"/>
    <w:rsid w:val="008A53CD"/>
    <w:rsid w:val="008A6DD9"/>
    <w:rsid w:val="008B0264"/>
    <w:rsid w:val="008B5960"/>
    <w:rsid w:val="008C1037"/>
    <w:rsid w:val="008D46A0"/>
    <w:rsid w:val="008E668C"/>
    <w:rsid w:val="008F1730"/>
    <w:rsid w:val="008F2C53"/>
    <w:rsid w:val="008F4FBC"/>
    <w:rsid w:val="0090084B"/>
    <w:rsid w:val="00901BA2"/>
    <w:rsid w:val="00906DBF"/>
    <w:rsid w:val="00915072"/>
    <w:rsid w:val="00915740"/>
    <w:rsid w:val="00917AF6"/>
    <w:rsid w:val="0092077C"/>
    <w:rsid w:val="009218F2"/>
    <w:rsid w:val="00921D23"/>
    <w:rsid w:val="009221FF"/>
    <w:rsid w:val="009249ED"/>
    <w:rsid w:val="00933CCA"/>
    <w:rsid w:val="0093788F"/>
    <w:rsid w:val="00942917"/>
    <w:rsid w:val="00953D2E"/>
    <w:rsid w:val="00954865"/>
    <w:rsid w:val="009603E8"/>
    <w:rsid w:val="00963D68"/>
    <w:rsid w:val="00964EC4"/>
    <w:rsid w:val="00967B05"/>
    <w:rsid w:val="00975BC2"/>
    <w:rsid w:val="00995739"/>
    <w:rsid w:val="009A019C"/>
    <w:rsid w:val="009A6203"/>
    <w:rsid w:val="009B0077"/>
    <w:rsid w:val="009B5B01"/>
    <w:rsid w:val="009C117F"/>
    <w:rsid w:val="009C5FE7"/>
    <w:rsid w:val="009D6CC9"/>
    <w:rsid w:val="009E107E"/>
    <w:rsid w:val="009F7C0E"/>
    <w:rsid w:val="009F7C87"/>
    <w:rsid w:val="00A0756A"/>
    <w:rsid w:val="00A129DB"/>
    <w:rsid w:val="00A12EA5"/>
    <w:rsid w:val="00A2250B"/>
    <w:rsid w:val="00A4407E"/>
    <w:rsid w:val="00A45AFA"/>
    <w:rsid w:val="00A46168"/>
    <w:rsid w:val="00A4628C"/>
    <w:rsid w:val="00A53313"/>
    <w:rsid w:val="00A64DC9"/>
    <w:rsid w:val="00A652C0"/>
    <w:rsid w:val="00A71C92"/>
    <w:rsid w:val="00A97313"/>
    <w:rsid w:val="00AC190E"/>
    <w:rsid w:val="00AD18BF"/>
    <w:rsid w:val="00AE16D0"/>
    <w:rsid w:val="00AF51D2"/>
    <w:rsid w:val="00AF7B12"/>
    <w:rsid w:val="00B0071E"/>
    <w:rsid w:val="00B06C61"/>
    <w:rsid w:val="00B070D5"/>
    <w:rsid w:val="00B078EA"/>
    <w:rsid w:val="00B10A08"/>
    <w:rsid w:val="00B142DC"/>
    <w:rsid w:val="00B344C0"/>
    <w:rsid w:val="00B406F6"/>
    <w:rsid w:val="00B426B1"/>
    <w:rsid w:val="00B445D0"/>
    <w:rsid w:val="00B61C5F"/>
    <w:rsid w:val="00B82237"/>
    <w:rsid w:val="00B90C15"/>
    <w:rsid w:val="00BA02C9"/>
    <w:rsid w:val="00BA0F25"/>
    <w:rsid w:val="00BA494A"/>
    <w:rsid w:val="00BB6F20"/>
    <w:rsid w:val="00BB79AB"/>
    <w:rsid w:val="00BC3B37"/>
    <w:rsid w:val="00BD7343"/>
    <w:rsid w:val="00BE5CE5"/>
    <w:rsid w:val="00BF6FC8"/>
    <w:rsid w:val="00C01994"/>
    <w:rsid w:val="00C030B2"/>
    <w:rsid w:val="00C11F94"/>
    <w:rsid w:val="00C1269E"/>
    <w:rsid w:val="00C30B88"/>
    <w:rsid w:val="00C37E57"/>
    <w:rsid w:val="00C40046"/>
    <w:rsid w:val="00C42246"/>
    <w:rsid w:val="00C4607F"/>
    <w:rsid w:val="00C628E0"/>
    <w:rsid w:val="00C721A0"/>
    <w:rsid w:val="00C74523"/>
    <w:rsid w:val="00C83AC1"/>
    <w:rsid w:val="00C91090"/>
    <w:rsid w:val="00C96253"/>
    <w:rsid w:val="00C97776"/>
    <w:rsid w:val="00C97AE0"/>
    <w:rsid w:val="00CA0081"/>
    <w:rsid w:val="00CA1016"/>
    <w:rsid w:val="00CA2023"/>
    <w:rsid w:val="00CA3F5B"/>
    <w:rsid w:val="00CA6524"/>
    <w:rsid w:val="00CB5AA6"/>
    <w:rsid w:val="00CC5EE1"/>
    <w:rsid w:val="00CC63C9"/>
    <w:rsid w:val="00CD639A"/>
    <w:rsid w:val="00CE06F3"/>
    <w:rsid w:val="00CE1D2A"/>
    <w:rsid w:val="00CE6590"/>
    <w:rsid w:val="00D01491"/>
    <w:rsid w:val="00D06983"/>
    <w:rsid w:val="00D10079"/>
    <w:rsid w:val="00D12CFD"/>
    <w:rsid w:val="00D13281"/>
    <w:rsid w:val="00D1365E"/>
    <w:rsid w:val="00D13A0C"/>
    <w:rsid w:val="00D17E8A"/>
    <w:rsid w:val="00D20914"/>
    <w:rsid w:val="00D25158"/>
    <w:rsid w:val="00D42BA3"/>
    <w:rsid w:val="00D46385"/>
    <w:rsid w:val="00D63DE7"/>
    <w:rsid w:val="00D677D6"/>
    <w:rsid w:val="00D802E5"/>
    <w:rsid w:val="00D81109"/>
    <w:rsid w:val="00D834BF"/>
    <w:rsid w:val="00D8436B"/>
    <w:rsid w:val="00D91D55"/>
    <w:rsid w:val="00DA64CD"/>
    <w:rsid w:val="00DD2F2C"/>
    <w:rsid w:val="00DD4988"/>
    <w:rsid w:val="00DD6B90"/>
    <w:rsid w:val="00DE187C"/>
    <w:rsid w:val="00DF2C4F"/>
    <w:rsid w:val="00DF395E"/>
    <w:rsid w:val="00DF60F5"/>
    <w:rsid w:val="00E01A78"/>
    <w:rsid w:val="00E05A00"/>
    <w:rsid w:val="00E177B3"/>
    <w:rsid w:val="00E17DA8"/>
    <w:rsid w:val="00E201B2"/>
    <w:rsid w:val="00E23EC1"/>
    <w:rsid w:val="00E2440D"/>
    <w:rsid w:val="00E279B3"/>
    <w:rsid w:val="00E3245E"/>
    <w:rsid w:val="00E342F0"/>
    <w:rsid w:val="00E34720"/>
    <w:rsid w:val="00E474CF"/>
    <w:rsid w:val="00E47BE2"/>
    <w:rsid w:val="00E53547"/>
    <w:rsid w:val="00E55BC5"/>
    <w:rsid w:val="00E57AC6"/>
    <w:rsid w:val="00E6507D"/>
    <w:rsid w:val="00E94068"/>
    <w:rsid w:val="00E97CB7"/>
    <w:rsid w:val="00EA347E"/>
    <w:rsid w:val="00EA7EF6"/>
    <w:rsid w:val="00EB3E1E"/>
    <w:rsid w:val="00EC0CBD"/>
    <w:rsid w:val="00EC35EA"/>
    <w:rsid w:val="00EC571C"/>
    <w:rsid w:val="00EC6942"/>
    <w:rsid w:val="00ED22BB"/>
    <w:rsid w:val="00ED3627"/>
    <w:rsid w:val="00ED5A44"/>
    <w:rsid w:val="00EE36AC"/>
    <w:rsid w:val="00EF569A"/>
    <w:rsid w:val="00F0150C"/>
    <w:rsid w:val="00F06DDD"/>
    <w:rsid w:val="00F10760"/>
    <w:rsid w:val="00F16E6F"/>
    <w:rsid w:val="00F2247E"/>
    <w:rsid w:val="00F23FAD"/>
    <w:rsid w:val="00F35CE3"/>
    <w:rsid w:val="00F37B08"/>
    <w:rsid w:val="00F40066"/>
    <w:rsid w:val="00F56AD9"/>
    <w:rsid w:val="00F61888"/>
    <w:rsid w:val="00F62B13"/>
    <w:rsid w:val="00F8144A"/>
    <w:rsid w:val="00F91BE6"/>
    <w:rsid w:val="00F97926"/>
    <w:rsid w:val="00FA3854"/>
    <w:rsid w:val="00FB7611"/>
    <w:rsid w:val="00FC4C65"/>
    <w:rsid w:val="00FD1D01"/>
    <w:rsid w:val="00FD4752"/>
    <w:rsid w:val="00FD5A97"/>
    <w:rsid w:val="00FD5C43"/>
    <w:rsid w:val="00FE161E"/>
    <w:rsid w:val="00FE77CF"/>
    <w:rsid w:val="00FF15D7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1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5B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06C61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C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10</Pages>
  <Words>2113</Words>
  <Characters>12045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Dolgopolov</dc:creator>
  <cp:keywords/>
  <dc:description/>
  <cp:lastModifiedBy>Анищик</cp:lastModifiedBy>
  <cp:revision>14</cp:revision>
  <cp:lastPrinted>2019-01-15T12:49:00Z</cp:lastPrinted>
  <dcterms:created xsi:type="dcterms:W3CDTF">2018-12-13T12:54:00Z</dcterms:created>
  <dcterms:modified xsi:type="dcterms:W3CDTF">2019-12-27T08:19:00Z</dcterms:modified>
</cp:coreProperties>
</file>